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F665" w14:textId="77777777" w:rsidR="00C76538" w:rsidRDefault="00C76538" w:rsidP="00C76538">
      <w:pPr>
        <w:spacing w:line="260" w:lineRule="atLeast"/>
      </w:pPr>
      <w:bookmarkStart w:id="0" w:name="_GoBack"/>
      <w:bookmarkEnd w:id="0"/>
    </w:p>
    <w:p w14:paraId="046B5E22" w14:textId="77777777" w:rsidR="00666B2F" w:rsidRDefault="00C76538" w:rsidP="00C76538">
      <w:pPr>
        <w:spacing w:line="260" w:lineRule="atLeast"/>
      </w:pPr>
      <w:r>
        <w:t xml:space="preserve">We horen het graag als </w:t>
      </w:r>
      <w:r w:rsidR="00C64423">
        <w:t>je</w:t>
      </w:r>
      <w:r>
        <w:t xml:space="preserve"> iets onder onze aandacht wilt brengen. </w:t>
      </w:r>
    </w:p>
    <w:p w14:paraId="2606DEF3" w14:textId="77777777" w:rsidR="00C76538" w:rsidRDefault="00C64423" w:rsidP="00C76538">
      <w:pPr>
        <w:spacing w:line="260" w:lineRule="atLeast"/>
      </w:pPr>
      <w:r>
        <w:t>Wil je graag een reactie, vul dan je</w:t>
      </w:r>
      <w:r w:rsidR="00C76538">
        <w:t xml:space="preserve"> gegevens in, onderaan op dit formulier. </w:t>
      </w:r>
    </w:p>
    <w:p w14:paraId="70A3C446" w14:textId="77777777" w:rsidR="00C76538" w:rsidRDefault="00C64423" w:rsidP="00C76538">
      <w:pPr>
        <w:spacing w:line="260" w:lineRule="atLeast"/>
      </w:pPr>
      <w:r>
        <w:t>Je</w:t>
      </w:r>
      <w:r w:rsidR="00C76538">
        <w:t xml:space="preserve"> kunt binnen twee weken een reactie van ons verwachten.</w:t>
      </w:r>
    </w:p>
    <w:p w14:paraId="55ADB3E1" w14:textId="77777777" w:rsidR="00C76538" w:rsidRDefault="00C76538" w:rsidP="00C76538">
      <w:pPr>
        <w:spacing w:line="260" w:lineRule="atLeast"/>
      </w:pPr>
    </w:p>
    <w:p w14:paraId="03DAA1B9" w14:textId="77777777" w:rsidR="00461858" w:rsidRPr="00C64423" w:rsidRDefault="00C64423" w:rsidP="00461858">
      <w:pPr>
        <w:spacing w:line="260" w:lineRule="atLeast"/>
      </w:pPr>
      <w:r>
        <w:t xml:space="preserve">We willen je ook graag wijzen </w:t>
      </w:r>
      <w:r w:rsidR="00C76538" w:rsidRPr="00461293">
        <w:t xml:space="preserve">op </w:t>
      </w:r>
      <w:r w:rsidR="00461293" w:rsidRPr="00461293">
        <w:t>onze</w:t>
      </w:r>
      <w:r w:rsidR="00C76538" w:rsidRPr="00461293">
        <w:t xml:space="preserve"> formele klachtenprocedure, d</w:t>
      </w:r>
      <w:r>
        <w:t>ie je</w:t>
      </w:r>
      <w:r w:rsidR="00C76538" w:rsidRPr="00461293">
        <w:t xml:space="preserve"> kunt downloaden van onze website.</w:t>
      </w:r>
      <w:r>
        <w:t xml:space="preserve"> Ook is e</w:t>
      </w:r>
      <w:r w:rsidR="00461293" w:rsidRPr="00461293">
        <w:rPr>
          <w:rFonts w:cs="Verdana"/>
          <w:iCs/>
          <w:szCs w:val="18"/>
        </w:rPr>
        <w:t xml:space="preserve">r </w:t>
      </w:r>
      <w:r w:rsidR="00BC7C88">
        <w:rPr>
          <w:rFonts w:cs="Verdana"/>
          <w:iCs/>
          <w:szCs w:val="18"/>
        </w:rPr>
        <w:t xml:space="preserve">een </w:t>
      </w:r>
      <w:r>
        <w:rPr>
          <w:rFonts w:cs="Verdana"/>
          <w:iCs/>
          <w:szCs w:val="18"/>
        </w:rPr>
        <w:t>landelijke organisatie waar je je</w:t>
      </w:r>
      <w:r w:rsidR="00461293" w:rsidRPr="00461293">
        <w:rPr>
          <w:rFonts w:cs="Verdana"/>
          <w:iCs/>
          <w:szCs w:val="18"/>
        </w:rPr>
        <w:t xml:space="preserve"> klacht rechtstreeks kunt voorleggen. </w:t>
      </w:r>
      <w:r w:rsidR="00461858" w:rsidRPr="00461293">
        <w:rPr>
          <w:rFonts w:cs="Verdana"/>
          <w:iCs/>
          <w:szCs w:val="18"/>
        </w:rPr>
        <w:t>Uiteraard</w:t>
      </w:r>
      <w:r>
        <w:rPr>
          <w:rFonts w:cs="Verdana"/>
          <w:iCs/>
          <w:szCs w:val="18"/>
        </w:rPr>
        <w:t xml:space="preserve"> hechten wij er belang aan dat je je</w:t>
      </w:r>
      <w:r w:rsidR="00461858" w:rsidRPr="00461293">
        <w:rPr>
          <w:rFonts w:cs="Verdana"/>
          <w:iCs/>
          <w:szCs w:val="18"/>
        </w:rPr>
        <w:t xml:space="preserve"> klacht eerst bij ons indient, zodat</w:t>
      </w:r>
      <w:r>
        <w:rPr>
          <w:rFonts w:cs="Verdana"/>
          <w:iCs/>
          <w:szCs w:val="18"/>
        </w:rPr>
        <w:t xml:space="preserve"> wij de kans krijgen samen met jullie</w:t>
      </w:r>
      <w:r w:rsidR="00461858" w:rsidRPr="00461293">
        <w:rPr>
          <w:rFonts w:cs="Verdana"/>
          <w:iCs/>
          <w:szCs w:val="18"/>
        </w:rPr>
        <w:t xml:space="preserve"> tot een oplossing te komen.</w:t>
      </w:r>
    </w:p>
    <w:p w14:paraId="757AE7A8" w14:textId="77777777" w:rsidR="00461858" w:rsidRPr="005C228E" w:rsidRDefault="00461858" w:rsidP="00461293">
      <w:pPr>
        <w:pBdr>
          <w:bottom w:val="single" w:sz="4" w:space="1" w:color="auto"/>
        </w:pBdr>
        <w:spacing w:line="260" w:lineRule="atLeast"/>
      </w:pPr>
    </w:p>
    <w:p w14:paraId="071613BE" w14:textId="77777777" w:rsidR="00666B2F" w:rsidRDefault="00666B2F" w:rsidP="00666B2F">
      <w:pPr>
        <w:spacing w:line="300" w:lineRule="atLeast"/>
      </w:pPr>
    </w:p>
    <w:p w14:paraId="75000F4D" w14:textId="77777777" w:rsidR="00666B2F" w:rsidRDefault="00666B2F" w:rsidP="00666B2F">
      <w:pPr>
        <w:spacing w:line="300" w:lineRule="atLeast"/>
      </w:pPr>
      <w:r>
        <w:t>Mijn klacht/opmerking/wens/idee betreft:</w:t>
      </w:r>
    </w:p>
    <w:p w14:paraId="1E57EE6B" w14:textId="77777777" w:rsidR="00666B2F" w:rsidRDefault="00666B2F" w:rsidP="00666B2F">
      <w:pPr>
        <w:spacing w:line="300" w:lineRule="atLeast"/>
      </w:pPr>
      <w:r w:rsidRPr="00666B2F">
        <w:rPr>
          <w:sz w:val="24"/>
          <w:szCs w:val="24"/>
        </w:rPr>
        <w:sym w:font="Wingdings" w:char="F071"/>
      </w:r>
      <w:r w:rsidRPr="00666B2F">
        <w:rPr>
          <w:sz w:val="24"/>
          <w:szCs w:val="24"/>
        </w:rPr>
        <w:t xml:space="preserve"> </w:t>
      </w:r>
      <w:r>
        <w:t>de dienstverlening vanuit het kantoor</w:t>
      </w:r>
    </w:p>
    <w:p w14:paraId="2E6232A6" w14:textId="77777777" w:rsidR="00666B2F" w:rsidRDefault="00666B2F" w:rsidP="00666B2F">
      <w:pPr>
        <w:spacing w:line="300" w:lineRule="atLeast"/>
      </w:pPr>
      <w:r w:rsidRPr="00666B2F">
        <w:rPr>
          <w:sz w:val="24"/>
          <w:szCs w:val="24"/>
        </w:rPr>
        <w:sym w:font="Wingdings" w:char="F071"/>
      </w:r>
      <w:r>
        <w:t xml:space="preserve"> de opvang </w:t>
      </w:r>
      <w:r w:rsidR="00B37D29">
        <w:t xml:space="preserve">van </w:t>
      </w:r>
      <w:r>
        <w:t>mijn kind(eren)</w:t>
      </w:r>
    </w:p>
    <w:p w14:paraId="083DD17E" w14:textId="77777777" w:rsidR="00C76538" w:rsidRDefault="00C76538" w:rsidP="00666B2F">
      <w:pPr>
        <w:spacing w:line="300" w:lineRule="atLeast"/>
      </w:pP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C76538" w:rsidRPr="00C76538" w14:paraId="2DFA0027" w14:textId="77777777" w:rsidTr="00572EEE">
        <w:tc>
          <w:tcPr>
            <w:tcW w:w="9102" w:type="dxa"/>
            <w:tcBorders>
              <w:bottom w:val="single" w:sz="4" w:space="0" w:color="auto"/>
            </w:tcBorders>
            <w:shd w:val="clear" w:color="auto" w:fill="E0E0E0"/>
          </w:tcPr>
          <w:p w14:paraId="469A7151" w14:textId="77777777" w:rsidR="00C76538" w:rsidRPr="00C76538" w:rsidRDefault="00C76538" w:rsidP="00C76538">
            <w:pPr>
              <w:spacing w:line="260" w:lineRule="atLeast"/>
              <w:rPr>
                <w:b/>
              </w:rPr>
            </w:pPr>
            <w:r w:rsidRPr="00C76538">
              <w:rPr>
                <w:b/>
              </w:rPr>
              <w:t xml:space="preserve">Hieronder kun </w:t>
            </w:r>
            <w:r w:rsidR="00C64423">
              <w:rPr>
                <w:b/>
              </w:rPr>
              <w:t>je</w:t>
            </w:r>
            <w:r w:rsidRPr="00C76538">
              <w:rPr>
                <w:b/>
              </w:rPr>
              <w:t xml:space="preserve"> </w:t>
            </w:r>
            <w:r w:rsidR="00C64423">
              <w:rPr>
                <w:b/>
              </w:rPr>
              <w:t>je</w:t>
            </w:r>
            <w:r w:rsidRPr="00C76538">
              <w:rPr>
                <w:b/>
              </w:rPr>
              <w:t xml:space="preserve"> klacht, opmerking, wens, idee beschrijven</w:t>
            </w:r>
          </w:p>
        </w:tc>
      </w:tr>
      <w:tr w:rsidR="00C76538" w14:paraId="5E54F906" w14:textId="77777777" w:rsidTr="00572EEE">
        <w:tc>
          <w:tcPr>
            <w:tcW w:w="9102" w:type="dxa"/>
            <w:tcBorders>
              <w:bottom w:val="dotted" w:sz="2" w:space="0" w:color="auto"/>
            </w:tcBorders>
          </w:tcPr>
          <w:p w14:paraId="6AE495D5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0F4C3925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7CE243B4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7596542E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7A38F184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5D065084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23285309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340706DB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564BC665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41D97453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0C9EC432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00D48137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4E507CE7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545A29E9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736DBF8B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7877DF7C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2206C31C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1DDE9072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29C5A1D7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1729B8B3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7E5828FF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1A5E1385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369F5A75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2758F12C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261FA711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2F69117C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1A28EF17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175E4325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6CD08A80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12FFAFBD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164292A0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4E2CF845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76058E32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7E3FD3AD" w14:textId="77777777" w:rsidTr="00572EEE">
        <w:tc>
          <w:tcPr>
            <w:tcW w:w="9102" w:type="dxa"/>
            <w:tcBorders>
              <w:top w:val="dotted" w:sz="2" w:space="0" w:color="auto"/>
              <w:bottom w:val="dotted" w:sz="2" w:space="0" w:color="auto"/>
            </w:tcBorders>
          </w:tcPr>
          <w:p w14:paraId="2E3D3C52" w14:textId="77777777" w:rsidR="00C76538" w:rsidRDefault="00C76538" w:rsidP="00C76538">
            <w:pPr>
              <w:spacing w:line="260" w:lineRule="atLeast"/>
            </w:pPr>
          </w:p>
        </w:tc>
      </w:tr>
      <w:tr w:rsidR="00C76538" w14:paraId="6B784624" w14:textId="77777777" w:rsidTr="00572EEE">
        <w:tc>
          <w:tcPr>
            <w:tcW w:w="9102" w:type="dxa"/>
            <w:tcBorders>
              <w:top w:val="dotted" w:sz="2" w:space="0" w:color="auto"/>
            </w:tcBorders>
          </w:tcPr>
          <w:p w14:paraId="71A89565" w14:textId="77777777" w:rsidR="00C76538" w:rsidRDefault="00C76538" w:rsidP="00C76538">
            <w:pPr>
              <w:spacing w:line="260" w:lineRule="atLeast"/>
            </w:pPr>
          </w:p>
        </w:tc>
      </w:tr>
    </w:tbl>
    <w:p w14:paraId="0027B610" w14:textId="77777777" w:rsidR="00C76538" w:rsidRDefault="00C76538" w:rsidP="00666B2F">
      <w:pPr>
        <w:spacing w:line="320" w:lineRule="atLeast"/>
      </w:pPr>
    </w:p>
    <w:p w14:paraId="0E803558" w14:textId="77777777" w:rsidR="00C76538" w:rsidRDefault="00C76538" w:rsidP="00666B2F">
      <w:pPr>
        <w:tabs>
          <w:tab w:val="right" w:leader="dot" w:pos="9072"/>
        </w:tabs>
        <w:spacing w:line="320" w:lineRule="atLeast"/>
      </w:pPr>
      <w:r>
        <w:t>Naam:</w:t>
      </w:r>
      <w:r>
        <w:tab/>
      </w:r>
    </w:p>
    <w:p w14:paraId="678B26EB" w14:textId="77777777" w:rsidR="00C76538" w:rsidRDefault="00C76538" w:rsidP="00666B2F">
      <w:pPr>
        <w:tabs>
          <w:tab w:val="right" w:leader="dot" w:pos="9072"/>
        </w:tabs>
        <w:spacing w:line="320" w:lineRule="atLeast"/>
      </w:pPr>
      <w:r>
        <w:t xml:space="preserve">Adres: </w:t>
      </w:r>
      <w:r>
        <w:tab/>
      </w:r>
    </w:p>
    <w:p w14:paraId="6060E52F" w14:textId="77777777" w:rsidR="00C76538" w:rsidRDefault="00C76538" w:rsidP="00666B2F">
      <w:pPr>
        <w:tabs>
          <w:tab w:val="right" w:leader="dot" w:pos="9072"/>
        </w:tabs>
        <w:spacing w:line="320" w:lineRule="atLeast"/>
      </w:pPr>
      <w:r>
        <w:t xml:space="preserve">Postcode en Plaats: </w:t>
      </w:r>
      <w:r>
        <w:tab/>
      </w:r>
    </w:p>
    <w:p w14:paraId="00452A00" w14:textId="77777777" w:rsidR="00C76538" w:rsidRDefault="00C76538" w:rsidP="00666B2F">
      <w:pPr>
        <w:tabs>
          <w:tab w:val="right" w:leader="dot" w:pos="9072"/>
        </w:tabs>
        <w:spacing w:line="320" w:lineRule="atLeast"/>
      </w:pPr>
      <w:r>
        <w:t>Email:</w:t>
      </w:r>
      <w:r>
        <w:tab/>
      </w:r>
    </w:p>
    <w:p w14:paraId="7868E104" w14:textId="77777777" w:rsidR="00C76538" w:rsidRDefault="00C76538" w:rsidP="00666B2F">
      <w:pPr>
        <w:tabs>
          <w:tab w:val="right" w:leader="dot" w:pos="9072"/>
        </w:tabs>
        <w:spacing w:line="320" w:lineRule="atLeast"/>
      </w:pPr>
      <w:r>
        <w:t>Telefoon:</w:t>
      </w:r>
      <w:r>
        <w:tab/>
      </w:r>
    </w:p>
    <w:p w14:paraId="6A8D5E4C" w14:textId="77777777" w:rsidR="00666B2F" w:rsidRDefault="00666B2F" w:rsidP="00C76538">
      <w:pPr>
        <w:tabs>
          <w:tab w:val="right" w:leader="dot" w:pos="9072"/>
        </w:tabs>
        <w:spacing w:line="260" w:lineRule="atLeast"/>
      </w:pPr>
    </w:p>
    <w:p w14:paraId="4C677DF9" w14:textId="77777777" w:rsidR="00666B2F" w:rsidRDefault="00C64423" w:rsidP="00C76538">
      <w:pPr>
        <w:tabs>
          <w:tab w:val="right" w:leader="dot" w:pos="9072"/>
        </w:tabs>
        <w:spacing w:line="260" w:lineRule="atLeast"/>
      </w:pPr>
      <w:r>
        <w:t>Je</w:t>
      </w:r>
      <w:r w:rsidR="00C76538">
        <w:t xml:space="preserve"> kunt dit formulier afgeven</w:t>
      </w:r>
      <w:r>
        <w:t xml:space="preserve"> aan de directeur van</w:t>
      </w:r>
      <w:r w:rsidR="00C76538">
        <w:t xml:space="preserve"> </w:t>
      </w:r>
      <w:r>
        <w:t xml:space="preserve">je </w:t>
      </w:r>
      <w:r w:rsidR="00C76538">
        <w:t>locatie</w:t>
      </w:r>
      <w:r>
        <w:t>.</w:t>
      </w:r>
      <w:r w:rsidR="00C76538">
        <w:t xml:space="preserve"> </w:t>
      </w:r>
      <w:r>
        <w:t>Mailen kan natuurlijk ook. Je vindt de contactgegevens op de website onder locaties.</w:t>
      </w:r>
    </w:p>
    <w:sectPr w:rsidR="00666B2F" w:rsidSect="003A196C">
      <w:headerReference w:type="default" r:id="rId7"/>
      <w:footerReference w:type="even" r:id="rId8"/>
      <w:footerReference w:type="default" r:id="rId9"/>
      <w:pgSz w:w="11906" w:h="16838" w:code="9"/>
      <w:pgMar w:top="1985" w:right="1418" w:bottom="21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FF59" w14:textId="77777777" w:rsidR="009A2302" w:rsidRDefault="009A2302">
      <w:r>
        <w:separator/>
      </w:r>
    </w:p>
  </w:endnote>
  <w:endnote w:type="continuationSeparator" w:id="0">
    <w:p w14:paraId="7648F1B1" w14:textId="77777777" w:rsidR="009A2302" w:rsidRDefault="009A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554F" w14:textId="77777777" w:rsidR="00BC7C88" w:rsidRDefault="00BC7C8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866A95E" w14:textId="77777777" w:rsidR="00BC7C88" w:rsidRDefault="00BC7C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3D74" w14:textId="77777777" w:rsidR="00BC7C88" w:rsidRDefault="00BC7C88" w:rsidP="00666B2F">
    <w:pPr>
      <w:pStyle w:val="Voettekst"/>
      <w:rPr>
        <w:rStyle w:val="Paginanummer"/>
        <w:iCs/>
        <w:sz w:val="16"/>
      </w:rPr>
    </w:pPr>
    <w:r w:rsidRPr="00666B2F">
      <w:rPr>
        <w:rStyle w:val="Paginanummer"/>
        <w:iCs/>
        <w:sz w:val="16"/>
      </w:rPr>
      <w:fldChar w:fldCharType="begin"/>
    </w:r>
    <w:r w:rsidRPr="00666B2F">
      <w:rPr>
        <w:rStyle w:val="Paginanummer"/>
        <w:iCs/>
        <w:sz w:val="16"/>
      </w:rPr>
      <w:instrText xml:space="preserve"> FILENAME </w:instrText>
    </w:r>
    <w:r w:rsidRPr="00666B2F">
      <w:rPr>
        <w:rStyle w:val="Paginanummer"/>
        <w:iCs/>
        <w:sz w:val="16"/>
      </w:rPr>
      <w:fldChar w:fldCharType="separate"/>
    </w:r>
    <w:r>
      <w:rPr>
        <w:rStyle w:val="Paginanummer"/>
        <w:iCs/>
        <w:noProof/>
        <w:sz w:val="16"/>
      </w:rPr>
      <w:t>service-klachtenformulier.doc</w:t>
    </w:r>
    <w:r w:rsidRPr="00666B2F">
      <w:rPr>
        <w:rStyle w:val="Paginanummer"/>
        <w:iCs/>
        <w:sz w:val="16"/>
      </w:rPr>
      <w:fldChar w:fldCharType="end"/>
    </w:r>
    <w:r w:rsidR="0005387F">
      <w:rPr>
        <w:rStyle w:val="Paginanummer"/>
        <w:iCs/>
        <w:sz w:val="16"/>
      </w:rPr>
      <w:t>x</w:t>
    </w:r>
  </w:p>
  <w:p w14:paraId="776B83C6" w14:textId="77777777" w:rsidR="0005387F" w:rsidRPr="0005387F" w:rsidRDefault="0005387F" w:rsidP="0005387F">
    <w:pPr>
      <w:pStyle w:val="Voettekst"/>
      <w:rPr>
        <w:iCs/>
        <w:sz w:val="16"/>
      </w:rPr>
    </w:pPr>
    <w:r w:rsidRPr="0005387F">
      <w:rPr>
        <w:iCs/>
        <w:sz w:val="16"/>
      </w:rPr>
      <w:t>Voor uitleg over het vastleggen van persoonsgegevens zie onze Privacyverklaring op de website</w:t>
    </w:r>
  </w:p>
  <w:p w14:paraId="72AB2DD9" w14:textId="77777777" w:rsidR="0005387F" w:rsidRPr="004B58D8" w:rsidRDefault="0005387F" w:rsidP="00666B2F">
    <w:pPr>
      <w:pStyle w:val="Voettekst"/>
      <w:rPr>
        <w:rStyle w:val="Paginanummer"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896AB" w14:textId="77777777" w:rsidR="009A2302" w:rsidRDefault="009A2302">
      <w:r>
        <w:separator/>
      </w:r>
    </w:p>
  </w:footnote>
  <w:footnote w:type="continuationSeparator" w:id="0">
    <w:p w14:paraId="0533ECA1" w14:textId="77777777" w:rsidR="009A2302" w:rsidRDefault="009A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562A" w14:textId="77777777" w:rsidR="00BC7C88" w:rsidRDefault="00BC7C88" w:rsidP="00C76538">
    <w:pPr>
      <w:pStyle w:val="Koptekst"/>
      <w:rPr>
        <w:szCs w:val="16"/>
      </w:rPr>
    </w:pPr>
    <w:r>
      <w:rPr>
        <w:szCs w:val="16"/>
      </w:rPr>
      <w:tab/>
    </w:r>
    <w:r>
      <w:rPr>
        <w:szCs w:val="16"/>
      </w:rPr>
      <w:tab/>
    </w:r>
  </w:p>
  <w:p w14:paraId="500C621F" w14:textId="77777777" w:rsidR="00BC7C88" w:rsidRDefault="00BC7C88" w:rsidP="00C76538">
    <w:pPr>
      <w:pStyle w:val="Koptekst"/>
      <w:rPr>
        <w:szCs w:val="16"/>
      </w:rPr>
    </w:pPr>
  </w:p>
  <w:p w14:paraId="061D2970" w14:textId="77777777" w:rsidR="00BC7C88" w:rsidRDefault="00BC7C88" w:rsidP="00C76538">
    <w:pPr>
      <w:pStyle w:val="Koptekst"/>
      <w:rPr>
        <w:szCs w:val="16"/>
      </w:rPr>
    </w:pPr>
  </w:p>
  <w:p w14:paraId="27CB6FED" w14:textId="77777777" w:rsidR="00BC7C88" w:rsidRPr="00C76538" w:rsidRDefault="00BC7C88" w:rsidP="00C76538">
    <w:pPr>
      <w:pStyle w:val="Koptekst"/>
      <w:tabs>
        <w:tab w:val="clear" w:pos="4536"/>
      </w:tabs>
      <w:rPr>
        <w:sz w:val="36"/>
        <w:szCs w:val="36"/>
      </w:rPr>
    </w:pPr>
    <w:r>
      <w:rPr>
        <w:szCs w:val="16"/>
      </w:rPr>
      <w:tab/>
    </w:r>
    <w:r w:rsidRPr="00C76538">
      <w:rPr>
        <w:sz w:val="36"/>
        <w:szCs w:val="36"/>
      </w:rPr>
      <w:t>Service / Klachtenformulier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CAE"/>
    <w:multiLevelType w:val="multilevel"/>
    <w:tmpl w:val="C7F8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1495AC4"/>
    <w:multiLevelType w:val="multilevel"/>
    <w:tmpl w:val="D1E8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3C64D0A"/>
    <w:multiLevelType w:val="hybridMultilevel"/>
    <w:tmpl w:val="7712607C"/>
    <w:lvl w:ilvl="0" w:tplc="0E5E869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FA3"/>
    <w:multiLevelType w:val="hybridMultilevel"/>
    <w:tmpl w:val="F94EE22C"/>
    <w:lvl w:ilvl="0" w:tplc="0413000F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4" w15:restartNumberingAfterBreak="0">
    <w:nsid w:val="3598478E"/>
    <w:multiLevelType w:val="hybridMultilevel"/>
    <w:tmpl w:val="BDD40E04"/>
    <w:lvl w:ilvl="0" w:tplc="F0404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55A31"/>
    <w:multiLevelType w:val="multilevel"/>
    <w:tmpl w:val="37D69BE4"/>
    <w:lvl w:ilvl="0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3"/>
        </w:tabs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3"/>
        </w:tabs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3"/>
        </w:tabs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3"/>
        </w:tabs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3"/>
        </w:tabs>
        <w:ind w:left="23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3"/>
        </w:tabs>
        <w:ind w:left="2733" w:hanging="2160"/>
      </w:pPr>
      <w:rPr>
        <w:rFonts w:hint="default"/>
      </w:rPr>
    </w:lvl>
  </w:abstractNum>
  <w:abstractNum w:abstractNumId="6" w15:restartNumberingAfterBreak="0">
    <w:nsid w:val="731946A9"/>
    <w:multiLevelType w:val="hybridMultilevel"/>
    <w:tmpl w:val="17F22878"/>
    <w:lvl w:ilvl="0" w:tplc="0413000F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1071CE"/>
    <w:multiLevelType w:val="multilevel"/>
    <w:tmpl w:val="4A04E914"/>
    <w:lvl w:ilvl="0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9"/>
        </w:tabs>
        <w:ind w:left="21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7"/>
        </w:tabs>
        <w:ind w:left="25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0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7"/>
        </w:tabs>
        <w:ind w:left="35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7"/>
        </w:tabs>
        <w:ind w:left="40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7"/>
        </w:tabs>
        <w:ind w:left="4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7"/>
        </w:tabs>
        <w:ind w:left="50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7"/>
        </w:tabs>
        <w:ind w:left="5667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25"/>
    <w:rsid w:val="00003312"/>
    <w:rsid w:val="000044E6"/>
    <w:rsid w:val="00007FAD"/>
    <w:rsid w:val="0004127F"/>
    <w:rsid w:val="0005387F"/>
    <w:rsid w:val="00066AA6"/>
    <w:rsid w:val="000769DF"/>
    <w:rsid w:val="000A6AD2"/>
    <w:rsid w:val="0012568F"/>
    <w:rsid w:val="001C08A6"/>
    <w:rsid w:val="001D412B"/>
    <w:rsid w:val="001F5BB5"/>
    <w:rsid w:val="002373A0"/>
    <w:rsid w:val="00281052"/>
    <w:rsid w:val="00293142"/>
    <w:rsid w:val="002B3708"/>
    <w:rsid w:val="002B610C"/>
    <w:rsid w:val="00300358"/>
    <w:rsid w:val="00302E9B"/>
    <w:rsid w:val="00307063"/>
    <w:rsid w:val="003141CE"/>
    <w:rsid w:val="00370266"/>
    <w:rsid w:val="003A196C"/>
    <w:rsid w:val="003C7599"/>
    <w:rsid w:val="00415CBA"/>
    <w:rsid w:val="004456BE"/>
    <w:rsid w:val="00461293"/>
    <w:rsid w:val="00461858"/>
    <w:rsid w:val="00474D1F"/>
    <w:rsid w:val="004B4BB0"/>
    <w:rsid w:val="004B58D8"/>
    <w:rsid w:val="00534D40"/>
    <w:rsid w:val="005611AC"/>
    <w:rsid w:val="00572EEE"/>
    <w:rsid w:val="00586468"/>
    <w:rsid w:val="005A427B"/>
    <w:rsid w:val="005C48A7"/>
    <w:rsid w:val="006019B5"/>
    <w:rsid w:val="006021A5"/>
    <w:rsid w:val="0060273A"/>
    <w:rsid w:val="006407B1"/>
    <w:rsid w:val="006512B0"/>
    <w:rsid w:val="006569D7"/>
    <w:rsid w:val="00666B2F"/>
    <w:rsid w:val="006E15BD"/>
    <w:rsid w:val="006F50E0"/>
    <w:rsid w:val="0070325B"/>
    <w:rsid w:val="007107F7"/>
    <w:rsid w:val="00773518"/>
    <w:rsid w:val="007A3269"/>
    <w:rsid w:val="007C3791"/>
    <w:rsid w:val="007F599E"/>
    <w:rsid w:val="007F6DF7"/>
    <w:rsid w:val="00807E27"/>
    <w:rsid w:val="008339A8"/>
    <w:rsid w:val="00840CB6"/>
    <w:rsid w:val="00847045"/>
    <w:rsid w:val="00885D38"/>
    <w:rsid w:val="0091760D"/>
    <w:rsid w:val="00942D1A"/>
    <w:rsid w:val="009944AF"/>
    <w:rsid w:val="009A2302"/>
    <w:rsid w:val="009A3025"/>
    <w:rsid w:val="009D0A4D"/>
    <w:rsid w:val="009F0D37"/>
    <w:rsid w:val="00A668BB"/>
    <w:rsid w:val="00AF3F0F"/>
    <w:rsid w:val="00B37D29"/>
    <w:rsid w:val="00B47DED"/>
    <w:rsid w:val="00B65908"/>
    <w:rsid w:val="00BC7C88"/>
    <w:rsid w:val="00C0169F"/>
    <w:rsid w:val="00C1017D"/>
    <w:rsid w:val="00C10F17"/>
    <w:rsid w:val="00C24F4F"/>
    <w:rsid w:val="00C63C05"/>
    <w:rsid w:val="00C64423"/>
    <w:rsid w:val="00C76538"/>
    <w:rsid w:val="00CB1B2E"/>
    <w:rsid w:val="00CB3A4B"/>
    <w:rsid w:val="00CB5677"/>
    <w:rsid w:val="00D476E4"/>
    <w:rsid w:val="00D65576"/>
    <w:rsid w:val="00D75B0D"/>
    <w:rsid w:val="00D86FAD"/>
    <w:rsid w:val="00E0707E"/>
    <w:rsid w:val="00E52686"/>
    <w:rsid w:val="00E720C9"/>
    <w:rsid w:val="00E81E05"/>
    <w:rsid w:val="00EE1971"/>
    <w:rsid w:val="00F35680"/>
    <w:rsid w:val="00F958D9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28C98C1"/>
  <w15:chartTrackingRefBased/>
  <w15:docId w15:val="{BDC335BE-AD66-4102-8EB4-66A6F79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A196C"/>
    <w:pPr>
      <w:widowControl w:val="0"/>
    </w:pPr>
    <w:rPr>
      <w:rFonts w:ascii="Verdana" w:hAnsi="Verdana"/>
      <w:snapToGrid w:val="0"/>
      <w:sz w:val="18"/>
    </w:rPr>
  </w:style>
  <w:style w:type="paragraph" w:styleId="Kop1">
    <w:name w:val="heading 1"/>
    <w:basedOn w:val="Standaard"/>
    <w:next w:val="Standaard"/>
    <w:qFormat/>
    <w:rsid w:val="003A196C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rsid w:val="006569D7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65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C5445A94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KinderStad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j.bik</dc:creator>
  <cp:keywords/>
  <dc:description/>
  <cp:lastModifiedBy>Anne Marije Schaap</cp:lastModifiedBy>
  <cp:revision>2</cp:revision>
  <cp:lastPrinted>2014-03-11T12:26:00Z</cp:lastPrinted>
  <dcterms:created xsi:type="dcterms:W3CDTF">2019-09-12T10:03:00Z</dcterms:created>
  <dcterms:modified xsi:type="dcterms:W3CDTF">2019-09-12T10:03:00Z</dcterms:modified>
</cp:coreProperties>
</file>